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CE" w:rsidRPr="00AC3813" w:rsidRDefault="00867ACE" w:rsidP="00AC3813">
      <w:pPr>
        <w:rPr>
          <w:rFonts w:ascii="Arial" w:hAnsi="Arial" w:cs="Arial"/>
          <w:sz w:val="24"/>
          <w:szCs w:val="24"/>
        </w:rPr>
      </w:pPr>
    </w:p>
    <w:p w:rsidR="00AC3813" w:rsidRPr="00BE3E54" w:rsidRDefault="00AC3813" w:rsidP="00AC3813">
      <w:pPr>
        <w:ind w:left="4962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Unité</w:t>
      </w:r>
      <w:proofErr w:type="spellEnd"/>
      <w:r w:rsidRPr="00BE3E54">
        <w:rPr>
          <w:rFonts w:ascii="Times New Roman" w:hAnsi="Times New Roman"/>
          <w:sz w:val="24"/>
          <w:szCs w:val="24"/>
          <w:lang w:val="en-GB"/>
        </w:rPr>
        <w:t xml:space="preserve"> des Communes </w:t>
      </w: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valdôtaines</w:t>
      </w:r>
      <w:proofErr w:type="spellEnd"/>
      <w:r w:rsidRPr="00BE3E54">
        <w:rPr>
          <w:rFonts w:ascii="Times New Roman" w:hAnsi="Times New Roman"/>
          <w:sz w:val="24"/>
          <w:szCs w:val="24"/>
          <w:lang w:val="en-GB"/>
        </w:rPr>
        <w:t xml:space="preserve"> Mont-</w:t>
      </w: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Émilius</w:t>
      </w:r>
      <w:proofErr w:type="spellEnd"/>
    </w:p>
    <w:p w:rsidR="00AC3813" w:rsidRPr="00AC3813" w:rsidRDefault="002F7610" w:rsidP="00AC3813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Località </w:t>
      </w:r>
      <w:proofErr w:type="spellStart"/>
      <w:r>
        <w:rPr>
          <w:rFonts w:ascii="Times New Roman" w:hAnsi="Times New Roman"/>
          <w:sz w:val="24"/>
          <w:szCs w:val="24"/>
        </w:rPr>
        <w:t>Champeille</w:t>
      </w:r>
      <w:proofErr w:type="spellEnd"/>
      <w:r>
        <w:rPr>
          <w:rFonts w:ascii="Times New Roman" w:hAnsi="Times New Roman"/>
          <w:sz w:val="24"/>
          <w:szCs w:val="24"/>
        </w:rPr>
        <w:t>, 8 – Quart (AO)</w:t>
      </w:r>
    </w:p>
    <w:p w:rsidR="00AC3813" w:rsidRPr="00AC3813" w:rsidRDefault="00FB59DB" w:rsidP="00AC3813">
      <w:pPr>
        <w:ind w:left="4962"/>
        <w:rPr>
          <w:rFonts w:ascii="Times New Roman" w:hAnsi="Times New Roman"/>
          <w:sz w:val="24"/>
          <w:szCs w:val="24"/>
        </w:rPr>
      </w:pPr>
      <w:hyperlink r:id="rId8" w:history="1">
        <w:r w:rsidR="00BE3E54" w:rsidRPr="006113B5">
          <w:rPr>
            <w:rStyle w:val="Collegamentoipertestuale"/>
            <w:rFonts w:ascii="Times New Roman" w:hAnsi="Times New Roman"/>
            <w:sz w:val="24"/>
            <w:szCs w:val="24"/>
          </w:rPr>
          <w:t>info@cm-montemilius.vda.it</w:t>
        </w:r>
      </w:hyperlink>
      <w:r w:rsidR="00BE3E54">
        <w:rPr>
          <w:rFonts w:ascii="Times New Roman" w:hAnsi="Times New Roman"/>
          <w:sz w:val="24"/>
          <w:szCs w:val="24"/>
        </w:rPr>
        <w:t xml:space="preserve"> </w:t>
      </w:r>
    </w:p>
    <w:p w:rsidR="00AC3813" w:rsidRPr="00AC3813" w:rsidRDefault="00AC3813" w:rsidP="00AC3813">
      <w:pPr>
        <w:ind w:left="1701" w:hanging="1701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46F1A" w:rsidRDefault="00D46F1A" w:rsidP="002F7610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C3813"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>Domanda</w:t>
      </w:r>
      <w:proofErr w:type="gramEnd"/>
      <w:r w:rsidR="00AC3813"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ammissione al contributo</w:t>
      </w:r>
      <w:r w:rsidR="003D652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erogato dall’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Unité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Mont-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Émilius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 favore dei minori frequentanti il servizio di centro estivo 202</w:t>
      </w:r>
      <w:r w:rsidR="00A04B69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 residenti sul territorio dell’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Unité</w:t>
      </w:r>
      <w:proofErr w:type="spellEnd"/>
      <w:r w:rsidR="00BE3E54">
        <w:rPr>
          <w:rFonts w:ascii="Times New Roman" w:eastAsia="Times New Roman" w:hAnsi="Times New Roman"/>
          <w:b/>
          <w:sz w:val="24"/>
          <w:szCs w:val="24"/>
          <w:lang w:eastAsia="it-IT"/>
        </w:rPr>
        <w:t>, ai sensi della d</w:t>
      </w:r>
      <w:r w:rsidR="0095139F">
        <w:rPr>
          <w:rFonts w:ascii="Times New Roman" w:eastAsia="Times New Roman" w:hAnsi="Times New Roman"/>
          <w:b/>
          <w:sz w:val="24"/>
          <w:szCs w:val="24"/>
          <w:lang w:eastAsia="it-IT"/>
        </w:rPr>
        <w:t>elibera</w:t>
      </w:r>
      <w:r w:rsidR="00BE3E54">
        <w:rPr>
          <w:rFonts w:ascii="Times New Roman" w:eastAsia="Times New Roman" w:hAnsi="Times New Roman"/>
          <w:b/>
          <w:sz w:val="24"/>
          <w:szCs w:val="24"/>
          <w:lang w:eastAsia="it-IT"/>
        </w:rPr>
        <w:t>zione</w:t>
      </w:r>
      <w:r w:rsidR="0095139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Giunta </w:t>
      </w:r>
      <w:r w:rsidR="00A04B69">
        <w:rPr>
          <w:rFonts w:ascii="Times New Roman" w:eastAsia="Times New Roman" w:hAnsi="Times New Roman"/>
          <w:b/>
          <w:sz w:val="24"/>
          <w:szCs w:val="24"/>
          <w:lang w:eastAsia="it-IT"/>
        </w:rPr>
        <w:t>28/2022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2F7610" w:rsidRPr="00AC3813" w:rsidRDefault="002F7610" w:rsidP="002F7610">
      <w:pPr>
        <w:ind w:left="1701" w:hanging="1701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it-IT"/>
        </w:rPr>
      </w:pPr>
    </w:p>
    <w:p w:rsidR="00D46F1A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 (</w:t>
      </w:r>
      <w:proofErr w:type="spellStart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_________ il _______________________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in _________________________ Via/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Fraz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AC3813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Telefono _______________________________ e-mail 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</w:t>
      </w:r>
    </w:p>
    <w:p w:rsidR="00D46F1A" w:rsidRPr="00AC3813" w:rsidRDefault="00D46F1A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AC3813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3325" wp14:editId="7FEDF245">
                <wp:simplePos x="0" y="0"/>
                <wp:positionH relativeFrom="column">
                  <wp:posOffset>2417640</wp:posOffset>
                </wp:positionH>
                <wp:positionV relativeFrom="paragraph">
                  <wp:posOffset>8255</wp:posOffset>
                </wp:positionV>
                <wp:extent cx="140677" cy="123092"/>
                <wp:effectExtent l="0" t="0" r="12065" b="1079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6EAF5" id="Rettangolo arrotondato 3" o:spid="_x0000_s1026" style="position:absolute;margin-left:190.35pt;margin-top:.65pt;width:11.1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CE2C" wp14:editId="1920432E">
                <wp:simplePos x="0" y="0"/>
                <wp:positionH relativeFrom="column">
                  <wp:posOffset>1134159</wp:posOffset>
                </wp:positionH>
                <wp:positionV relativeFrom="paragraph">
                  <wp:posOffset>10795</wp:posOffset>
                </wp:positionV>
                <wp:extent cx="140677" cy="123092"/>
                <wp:effectExtent l="0" t="0" r="12065" b="1079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D86DE" id="Rettangolo arrotondato 2" o:spid="_x0000_s1026" style="position:absolute;margin-left:89.3pt;margin-top:.85pt;width:11.1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Sesso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F</w:t>
      </w:r>
    </w:p>
    <w:p w:rsidR="00D46F1A" w:rsidRPr="00AC3813" w:rsidRDefault="00D46F1A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>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2F7610" w:rsidRDefault="002F7610" w:rsidP="00BE3E5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F7610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AC3813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753C7A" w:rsidRDefault="002F7610" w:rsidP="00753C7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Di ottenere il contributo indicato in oggetto per il</w:t>
      </w:r>
      <w:r w:rsidR="00DD6B05" w:rsidRPr="00753C7A">
        <w:rPr>
          <w:rFonts w:ascii="Times New Roman" w:eastAsia="Times New Roman" w:hAnsi="Times New Roman"/>
          <w:sz w:val="24"/>
          <w:szCs w:val="24"/>
          <w:lang w:eastAsia="it-IT"/>
        </w:rPr>
        <w:t>/la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proprio</w:t>
      </w:r>
      <w:r w:rsidR="00DD6B05" w:rsidRPr="00753C7A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figlio/a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Nome e cognome _______________________________________________________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Nato/a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proofErr w:type="spellStart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__________ il 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in (</w:t>
      </w:r>
      <w:r w:rsidRPr="00753C7A">
        <w:rPr>
          <w:rFonts w:ascii="Times New Roman" w:eastAsia="Times New Roman" w:hAnsi="Times New Roman"/>
          <w:i/>
          <w:sz w:val="24"/>
          <w:szCs w:val="24"/>
          <w:lang w:eastAsia="it-IT"/>
        </w:rPr>
        <w:t>indicare solo se diverso da chi compila la domanda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Fraz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_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___________________________________________________________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753C7A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Indicare 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il nominativo del/dei 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centro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/i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estivo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/i 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frequentato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/i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dal minore</w:t>
      </w:r>
    </w:p>
    <w:p w:rsidR="002F7610" w:rsidRPr="00753C7A" w:rsidRDefault="002F7610" w:rsidP="00753C7A">
      <w:pPr>
        <w:ind w:left="709" w:right="-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753C7A" w:rsidRDefault="002F7610" w:rsidP="00753C7A">
      <w:pPr>
        <w:ind w:left="709" w:right="-1"/>
        <w:rPr>
          <w:rFonts w:ascii="Times New Roman" w:hAnsi="Times New Roman"/>
          <w:sz w:val="24"/>
          <w:szCs w:val="24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</w:t>
      </w:r>
      <w:r w:rsidR="00753C7A" w:rsidRPr="00753C7A"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:rsidR="00753C7A" w:rsidRDefault="00753C7A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3C7A" w:rsidRPr="00753C7A" w:rsidRDefault="00753C7A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Indicare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totale pagato per ogni centro estivo (eventualmente allegando copia del pagamento)</w:t>
      </w:r>
    </w:p>
    <w:p w:rsidR="00753C7A" w:rsidRPr="00753C7A" w:rsidRDefault="00753C7A" w:rsidP="00753C7A">
      <w:pPr>
        <w:ind w:left="709" w:right="-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3C7A" w:rsidRPr="00753C7A" w:rsidRDefault="00753C7A" w:rsidP="00753C7A">
      <w:pPr>
        <w:ind w:left="709" w:right="-1"/>
        <w:rPr>
          <w:rFonts w:ascii="Times New Roman" w:hAnsi="Times New Roman"/>
          <w:sz w:val="24"/>
          <w:szCs w:val="24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</w:t>
      </w:r>
    </w:p>
    <w:p w:rsidR="00DD6B05" w:rsidRDefault="00DD6B05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3C7A" w:rsidRDefault="00753C7A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6B05" w:rsidRPr="00753C7A" w:rsidRDefault="00DD6B05" w:rsidP="00753C7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Che il contributo v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enga versato sul conto corrente</w:t>
      </w:r>
    </w:p>
    <w:p w:rsidR="00DD6B05" w:rsidRDefault="00DD6B05" w:rsidP="00753C7A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03008" w:rsidRDefault="006E41BC" w:rsidP="00753C7A">
      <w:pPr>
        <w:ind w:left="709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Intestato a ______</w:t>
      </w:r>
      <w:r w:rsidR="00003008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</w:t>
      </w:r>
    </w:p>
    <w:p w:rsidR="00003008" w:rsidRDefault="00003008" w:rsidP="00753C7A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03008" w:rsidRDefault="006E41BC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IBAN ___</w:t>
      </w:r>
      <w:r w:rsidR="00003008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:rsidR="00753C7A" w:rsidRDefault="00753C7A" w:rsidP="004E1D82">
      <w:pPr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2F7610" w:rsidRPr="004E1D82" w:rsidRDefault="004E1D82" w:rsidP="004E1D82">
      <w:pPr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1D8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4E1D82" w:rsidRDefault="004E1D82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1D82" w:rsidRDefault="004E1D82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CONSAPEVOLE DELLE RESPONSABILITÀ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E DELLE PENE STABILITE PER LEGGE PER FALSE ATTESTAZIONI E MENDACI DICHIARAZIONI, SOTTO LA S</w:t>
      </w:r>
      <w:r w:rsidR="003B3D3F">
        <w:rPr>
          <w:rFonts w:ascii="Times New Roman" w:eastAsia="Times New Roman" w:hAnsi="Times New Roman"/>
          <w:sz w:val="24"/>
          <w:szCs w:val="24"/>
          <w:lang w:eastAsia="it-IT"/>
        </w:rPr>
        <w:t>UA PERSONALE RESPONSABILITÀ (AR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T. 48-76 D.P.R. 28/12/2000, N. 445)</w:t>
      </w:r>
    </w:p>
    <w:p w:rsidR="00FE5340" w:rsidRDefault="00FE534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1D82" w:rsidRDefault="0095139F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he</w:t>
      </w:r>
      <w:proofErr w:type="gramEnd"/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i dati riportati nella presente domanda corrispondono al vero;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5340" w:rsidRDefault="0095139F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proofErr w:type="gramEnd"/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autorizzare il trattamento dei dati personali riportati in ogni sezione della presente domanda in conformità alla vigente normativa sulla privacy;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5340" w:rsidRDefault="00FE5340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FE5340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consapevole che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 la sottoscrizione della presente domanda il/la sottoscritto/a si impegna a collaborare con l’Amministrazione fornendo le informazioni eventualmente richieste mediante questionari o interviste telefoniche;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E5340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 xml:space="preserve"> aver effettuato richiesta in osservanza alle disposizioni sulla responsabilità genitoriale di cui agli art. 316, 337 ter e 337 quater del C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odice civile</w:t>
      </w:r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>, che richiedono il consenso di entrambi i genitori;</w:t>
      </w:r>
    </w:p>
    <w:p w:rsidR="00F61ACC" w:rsidRPr="00791558" w:rsidRDefault="00F61ACC" w:rsidP="0079155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61ACC" w:rsidP="00F61ACC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che:</w:t>
      </w:r>
    </w:p>
    <w:p w:rsidR="00F61ACC" w:rsidRPr="003B3D3F" w:rsidRDefault="00F61ACC" w:rsidP="00753C7A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B3D3F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proofErr w:type="gramEnd"/>
      <w:r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contributo di cui all’oggetto è rivolto ai soli residenti sul territorio dell’</w:t>
      </w:r>
      <w:proofErr w:type="spellStart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>Unité</w:t>
      </w:r>
      <w:proofErr w:type="spellEnd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Mont-</w:t>
      </w:r>
      <w:proofErr w:type="spellStart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>Émilius</w:t>
      </w:r>
      <w:proofErr w:type="spellEnd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06D7E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età compresa tra i 3 anni e 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i 14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anni che usufruisc</w:t>
      </w:r>
      <w:r w:rsidR="003B3D3F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no del servizio di centro estivo nel periodo dal 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13</w:t>
      </w:r>
      <w:r w:rsid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 giugno 202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 al 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9 settembre 2022</w:t>
      </w:r>
      <w:r w:rsidR="00DF4C8D" w:rsidRPr="003B3D3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F61ACC" w:rsidRDefault="00F61ACC" w:rsidP="00753C7A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l’importo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contributo è determinato 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 xml:space="preserve">per un importo del 50% della quota settimanale richiesta dall’operatore economico </w:t>
      </w:r>
      <w:r w:rsidRPr="00F9549E">
        <w:rPr>
          <w:rFonts w:ascii="Times New Roman" w:eastAsia="Times New Roman" w:hAnsi="Times New Roman"/>
          <w:sz w:val="24"/>
          <w:szCs w:val="24"/>
          <w:lang w:eastAsia="it-IT"/>
        </w:rPr>
        <w:t>per il servizio di centro estivo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F4C8D" w:rsidRPr="00F9549E">
        <w:rPr>
          <w:rFonts w:ascii="Times New Roman" w:eastAsia="Times New Roman" w:hAnsi="Times New Roman"/>
          <w:sz w:val="24"/>
          <w:szCs w:val="24"/>
          <w:lang w:eastAsia="it-IT"/>
        </w:rPr>
        <w:t>sino ad un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massimo di € 300,00</w:t>
      </w:r>
      <w:r w:rsidR="00D73747">
        <w:rPr>
          <w:rFonts w:ascii="Times New Roman" w:eastAsia="Times New Roman" w:hAnsi="Times New Roman"/>
          <w:sz w:val="24"/>
          <w:szCs w:val="24"/>
          <w:lang w:eastAsia="it-IT"/>
        </w:rPr>
        <w:t xml:space="preserve"> per ogni bambino </w:t>
      </w:r>
      <w:r w:rsidR="00DF4C8D">
        <w:rPr>
          <w:rFonts w:ascii="Times New Roman" w:eastAsia="Times New Roman" w:hAnsi="Times New Roman"/>
          <w:sz w:val="24"/>
          <w:szCs w:val="24"/>
          <w:lang w:eastAsia="it-IT"/>
        </w:rPr>
        <w:t>nel corso dell’intero periodo;</w:t>
      </w:r>
    </w:p>
    <w:p w:rsidR="00FB59DB" w:rsidRDefault="00FB59DB" w:rsidP="00753C7A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 domanda di contributo va consegnata agli uffici dell’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U</w:t>
      </w:r>
      <w:r w:rsidRPr="00FB59DB">
        <w:rPr>
          <w:rFonts w:ascii="Times New Roman" w:hAnsi="Times New Roman"/>
          <w:sz w:val="24"/>
          <w:szCs w:val="24"/>
        </w:rPr>
        <w:t>nité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des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Communes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valdôtaines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Mont-</w:t>
      </w:r>
      <w:proofErr w:type="spellStart"/>
      <w:r w:rsidRPr="00FB59DB">
        <w:rPr>
          <w:rFonts w:ascii="Times New Roman" w:hAnsi="Times New Roman"/>
          <w:sz w:val="24"/>
          <w:szCs w:val="24"/>
        </w:rPr>
        <w:t>Émilius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59D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entro e non oltre il 30 settembre 2022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saranno accettate domande di contributo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>trasmesse oltre tale termine.</w:t>
      </w:r>
    </w:p>
    <w:p w:rsidR="00DD6B05" w:rsidRDefault="00DD6B05" w:rsidP="00BE3E54">
      <w:pPr>
        <w:ind w:right="-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ALLEGATI ALLA PRESENTE RICHIESTA</w:t>
      </w: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left="426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2AA73" wp14:editId="4AC1F6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0A371" id="Rettangolo arrotondato 4" o:spid="_x0000_s1026" style="position:absolute;margin-left:0;margin-top:0;width:11.1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Copia documento di identità in corso di validità;</w:t>
      </w:r>
    </w:p>
    <w:p w:rsidR="00CA0E2F" w:rsidRDefault="00CA0E2F" w:rsidP="00CA0E2F">
      <w:pPr>
        <w:overflowPunct w:val="0"/>
        <w:autoSpaceDE w:val="0"/>
        <w:autoSpaceDN w:val="0"/>
        <w:adjustRightInd w:val="0"/>
        <w:ind w:left="426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6B99E" wp14:editId="7E6BA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9B8BA" id="Rettangolo arrotondato 5" o:spid="_x0000_s1026" style="position:absolute;margin-left:0;margin-top:0;width:11.1pt;height: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Copia permesso di soggiorn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o se cittadino extracomunitario;</w:t>
      </w:r>
    </w:p>
    <w:p w:rsidR="00753C7A" w:rsidRDefault="00753C7A" w:rsidP="00753C7A">
      <w:pPr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88A50" wp14:editId="72EEF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26763C" id="Rettangolo arrotondato 6" o:spid="_x0000_s1026" style="position:absolute;margin-left:0;margin-top:0;width:11.1pt;height: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(Eventuale) Copia della ricevuta di pagamento per ogni centro estivo frequentato dal minore.</w:t>
      </w:r>
    </w:p>
    <w:p w:rsidR="00753C7A" w:rsidRDefault="00753C7A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______________________</w:t>
      </w:r>
    </w:p>
    <w:p w:rsidR="00F51CC1" w:rsidRDefault="00F51CC1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______________________________________________________________________</w:t>
      </w:r>
    </w:p>
    <w:p w:rsidR="00CA0E2F" w:rsidRPr="00CA0E2F" w:rsidRDefault="00CA0E2F" w:rsidP="00003008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 minori di 18 anni firma del genitore o di chi ne esercita la tutela)</w:t>
      </w:r>
    </w:p>
    <w:sectPr w:rsidR="00CA0E2F" w:rsidRPr="00CA0E2F" w:rsidSect="000A789F">
      <w:headerReference w:type="default" r:id="rId9"/>
      <w:footerReference w:type="default" r:id="rId10"/>
      <w:pgSz w:w="11906" w:h="16838" w:code="9"/>
      <w:pgMar w:top="1418" w:right="1134" w:bottom="1134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56" w:rsidRDefault="00647156" w:rsidP="00D46F1A">
      <w:r>
        <w:separator/>
      </w:r>
    </w:p>
  </w:endnote>
  <w:endnote w:type="continuationSeparator" w:id="0">
    <w:p w:rsidR="00647156" w:rsidRDefault="00647156" w:rsidP="00D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04" w:rsidRDefault="005E5A04" w:rsidP="005E5A04">
    <w:pPr>
      <w:pStyle w:val="Intestazione"/>
      <w:tabs>
        <w:tab w:val="clear" w:pos="4819"/>
        <w:tab w:val="clear" w:pos="9638"/>
        <w:tab w:val="right" w:pos="9072"/>
      </w:tabs>
      <w:jc w:val="center"/>
      <w:rPr>
        <w:sz w:val="20"/>
        <w:szCs w:val="20"/>
        <w:lang w:val="fr-CH"/>
      </w:rPr>
    </w:pPr>
    <w:r>
      <w:rPr>
        <w:sz w:val="20"/>
        <w:szCs w:val="20"/>
        <w:lang w:val="fr-CH"/>
      </w:rPr>
      <w:t>___________________________________________________________________________________________</w:t>
    </w:r>
  </w:p>
  <w:p w:rsidR="00E1612D" w:rsidRPr="00282E7B" w:rsidRDefault="005E5A04" w:rsidP="00282E7B">
    <w:pPr>
      <w:pStyle w:val="Intestazione"/>
      <w:tabs>
        <w:tab w:val="clear" w:pos="4819"/>
        <w:tab w:val="clear" w:pos="9638"/>
        <w:tab w:val="right" w:pos="9072"/>
      </w:tabs>
      <w:spacing w:before="120"/>
      <w:jc w:val="center"/>
      <w:rPr>
        <w:rFonts w:ascii="Arial" w:hAnsi="Arial"/>
        <w:sz w:val="16"/>
        <w:szCs w:val="16"/>
        <w:lang w:val="fr-CH"/>
      </w:rPr>
    </w:pPr>
    <w:r w:rsidRPr="00282E7B">
      <w:rPr>
        <w:rFonts w:ascii="Arial" w:hAnsi="Arial"/>
        <w:sz w:val="16"/>
        <w:szCs w:val="16"/>
        <w:lang w:val="fr-CH"/>
      </w:rPr>
      <w:t>H</w:t>
    </w:r>
    <w:r w:rsidR="00E1612D" w:rsidRPr="00282E7B">
      <w:rPr>
        <w:rFonts w:ascii="Arial" w:hAnsi="Arial"/>
        <w:sz w:val="16"/>
        <w:szCs w:val="16"/>
        <w:lang w:val="fr-CH"/>
      </w:rPr>
      <w:t xml:space="preserve">ameau </w:t>
    </w:r>
    <w:proofErr w:type="spellStart"/>
    <w:r w:rsidR="00E1612D" w:rsidRPr="00282E7B">
      <w:rPr>
        <w:rFonts w:ascii="Arial" w:hAnsi="Arial"/>
        <w:sz w:val="16"/>
        <w:szCs w:val="16"/>
        <w:lang w:val="fr-CH"/>
      </w:rPr>
      <w:t>Champeille</w:t>
    </w:r>
    <w:proofErr w:type="spellEnd"/>
    <w:r w:rsidR="00E1612D" w:rsidRPr="00282E7B">
      <w:rPr>
        <w:rFonts w:ascii="Arial" w:hAnsi="Arial"/>
        <w:sz w:val="16"/>
        <w:szCs w:val="16"/>
        <w:lang w:val="fr-CH"/>
      </w:rPr>
      <w:t xml:space="preserve">, </w:t>
    </w:r>
    <w:proofErr w:type="gramStart"/>
    <w:r w:rsidR="00E1612D" w:rsidRPr="00282E7B">
      <w:rPr>
        <w:rFonts w:ascii="Arial" w:hAnsi="Arial"/>
        <w:sz w:val="16"/>
        <w:szCs w:val="16"/>
        <w:lang w:val="fr-CH"/>
      </w:rPr>
      <w:t xml:space="preserve">8 </w:t>
    </w:r>
    <w:r w:rsidR="00867ACE" w:rsidRPr="00282E7B">
      <w:rPr>
        <w:rFonts w:ascii="Arial" w:hAnsi="Arial"/>
        <w:sz w:val="16"/>
        <w:szCs w:val="16"/>
        <w:lang w:val="fr-CH"/>
      </w:rPr>
      <w:t xml:space="preserve"> 11020</w:t>
    </w:r>
    <w:proofErr w:type="gramEnd"/>
    <w:r w:rsidR="00867ACE" w:rsidRPr="00282E7B">
      <w:rPr>
        <w:rFonts w:ascii="Arial" w:hAnsi="Arial"/>
        <w:sz w:val="16"/>
        <w:szCs w:val="16"/>
        <w:lang w:val="fr-CH"/>
      </w:rPr>
      <w:t xml:space="preserve"> Quart (AO)</w:t>
    </w:r>
    <w:r w:rsidR="00282E7B">
      <w:rPr>
        <w:rFonts w:ascii="Arial" w:hAnsi="Arial"/>
        <w:sz w:val="16"/>
        <w:szCs w:val="16"/>
        <w:lang w:val="fr-CH"/>
      </w:rPr>
      <w:t xml:space="preserve">   </w:t>
    </w:r>
    <w:r w:rsidR="00282E7B">
      <w:rPr>
        <w:rFonts w:ascii="Arial" w:hAnsi="Arial"/>
        <w:i/>
        <w:sz w:val="16"/>
        <w:szCs w:val="16"/>
        <w:lang w:val="fr-CH"/>
      </w:rPr>
      <w:t xml:space="preserve">tél. 0165/765355   </w:t>
    </w:r>
    <w:proofErr w:type="spellStart"/>
    <w:r w:rsidR="00E1612D" w:rsidRPr="00282E7B">
      <w:rPr>
        <w:rFonts w:ascii="Arial" w:hAnsi="Arial"/>
        <w:sz w:val="16"/>
        <w:szCs w:val="16"/>
        <w:lang w:val="fr-FR"/>
      </w:rPr>
      <w:t>p.i</w:t>
    </w:r>
    <w:proofErr w:type="spellEnd"/>
    <w:r w:rsidR="00E1612D" w:rsidRPr="00282E7B">
      <w:rPr>
        <w:rFonts w:ascii="Arial" w:hAnsi="Arial"/>
        <w:sz w:val="16"/>
        <w:szCs w:val="16"/>
        <w:lang w:val="fr-FR"/>
      </w:rPr>
      <w:t>. 00563570076</w:t>
    </w:r>
    <w:r w:rsidR="00282E7B">
      <w:rPr>
        <w:rFonts w:ascii="Arial" w:hAnsi="Arial"/>
        <w:sz w:val="16"/>
        <w:szCs w:val="16"/>
        <w:lang w:val="fr-FR"/>
      </w:rPr>
      <w:t xml:space="preserve">   </w:t>
    </w:r>
    <w:proofErr w:type="spellStart"/>
    <w:r w:rsidR="00867ACE" w:rsidRPr="00282E7B">
      <w:rPr>
        <w:rFonts w:ascii="Arial" w:hAnsi="Arial"/>
        <w:i/>
        <w:sz w:val="16"/>
        <w:szCs w:val="16"/>
        <w:lang w:val="fr-FR"/>
      </w:rPr>
      <w:t>c.f</w:t>
    </w:r>
    <w:proofErr w:type="spellEnd"/>
    <w:r w:rsidR="00867ACE" w:rsidRPr="00282E7B">
      <w:rPr>
        <w:rFonts w:ascii="Arial" w:hAnsi="Arial"/>
        <w:i/>
        <w:sz w:val="16"/>
        <w:szCs w:val="16"/>
        <w:lang w:val="fr-FR"/>
      </w:rPr>
      <w:t>. 80004630077</w:t>
    </w:r>
  </w:p>
  <w:p w:rsidR="00E1612D" w:rsidRPr="00282E7B" w:rsidRDefault="007534C5" w:rsidP="00282E7B">
    <w:pPr>
      <w:pStyle w:val="Intestazione"/>
      <w:tabs>
        <w:tab w:val="clear" w:pos="9638"/>
        <w:tab w:val="right" w:pos="9072"/>
      </w:tabs>
      <w:spacing w:before="120"/>
      <w:jc w:val="center"/>
      <w:rPr>
        <w:rFonts w:ascii="Arial" w:hAnsi="Arial"/>
        <w:sz w:val="16"/>
        <w:szCs w:val="16"/>
        <w:lang w:val="fr-FR"/>
      </w:rPr>
    </w:pPr>
    <w:proofErr w:type="gramStart"/>
    <w:r w:rsidRPr="00282E7B">
      <w:rPr>
        <w:rFonts w:ascii="Arial" w:hAnsi="Arial"/>
        <w:i/>
        <w:sz w:val="16"/>
        <w:szCs w:val="16"/>
        <w:lang w:val="fr-FR"/>
      </w:rPr>
      <w:t>e</w:t>
    </w:r>
    <w:r w:rsidR="00867ACE" w:rsidRPr="00282E7B">
      <w:rPr>
        <w:rFonts w:ascii="Arial" w:hAnsi="Arial"/>
        <w:i/>
        <w:sz w:val="16"/>
        <w:szCs w:val="16"/>
        <w:lang w:val="fr-FR"/>
      </w:rPr>
      <w:t>mail:</w:t>
    </w:r>
    <w:proofErr w:type="gramEnd"/>
    <w:r w:rsidR="00867ACE" w:rsidRPr="00282E7B">
      <w:rPr>
        <w:rFonts w:ascii="Arial" w:hAnsi="Arial"/>
        <w:i/>
        <w:sz w:val="16"/>
        <w:szCs w:val="16"/>
        <w:lang w:val="fr-FR"/>
      </w:rPr>
      <w:t xml:space="preserve"> </w:t>
    </w:r>
    <w:hyperlink r:id="rId1" w:history="1">
      <w:r w:rsidR="00867ACE" w:rsidRPr="00282E7B">
        <w:rPr>
          <w:rStyle w:val="Collegamentoipertestuale"/>
          <w:rFonts w:ascii="Arial" w:hAnsi="Arial"/>
          <w:i/>
          <w:sz w:val="16"/>
          <w:szCs w:val="16"/>
          <w:lang w:val="fr-FR"/>
        </w:rPr>
        <w:t>info@cm-montemilius.vda.it</w:t>
      </w:r>
    </w:hyperlink>
    <w:r w:rsidR="005E5A04" w:rsidRPr="00282E7B">
      <w:rPr>
        <w:rStyle w:val="Collegamentoipertestuale"/>
        <w:rFonts w:ascii="Arial" w:hAnsi="Arial"/>
        <w:i/>
        <w:sz w:val="16"/>
        <w:szCs w:val="16"/>
        <w:u w:val="none"/>
        <w:lang w:val="fr-FR"/>
      </w:rPr>
      <w:t xml:space="preserve">  </w:t>
    </w:r>
    <w:r w:rsidR="00E1612D" w:rsidRPr="00BE3E54">
      <w:rPr>
        <w:rStyle w:val="Collegamentoipertestuale"/>
        <w:rFonts w:ascii="Arial" w:hAnsi="Arial"/>
        <w:sz w:val="16"/>
        <w:szCs w:val="16"/>
        <w:lang w:val="en-GB"/>
      </w:rPr>
      <w:t>pec : protocollo@pec.cm-montemilius.vda.it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56" w:rsidRDefault="00647156" w:rsidP="00D46F1A">
      <w:r>
        <w:separator/>
      </w:r>
    </w:p>
  </w:footnote>
  <w:footnote w:type="continuationSeparator" w:id="0">
    <w:p w:rsidR="00647156" w:rsidRDefault="00647156" w:rsidP="00D4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9C" w:rsidRDefault="002C60D7" w:rsidP="00D46F1A">
    <w:pPr>
      <w:pStyle w:val="Intestazione"/>
      <w:ind w:left="3969"/>
      <w:rPr>
        <w:i/>
        <w:lang w:val="fr-CH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-457200</wp:posOffset>
          </wp:positionV>
          <wp:extent cx="2695575" cy="1280795"/>
          <wp:effectExtent l="0" t="0" r="9525" b="0"/>
          <wp:wrapTight wrapText="bothSides">
            <wp:wrapPolygon edited="0">
              <wp:start x="0" y="0"/>
              <wp:lineTo x="0" y="21204"/>
              <wp:lineTo x="21524" y="21204"/>
              <wp:lineTo x="21524" y="0"/>
              <wp:lineTo x="0" y="0"/>
            </wp:wrapPolygon>
          </wp:wrapTight>
          <wp:docPr id="1" name="Immagine 2" descr="logo UCVM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CVME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409C" w:rsidRDefault="0014409C" w:rsidP="00D46F1A">
    <w:pPr>
      <w:pStyle w:val="Intestazione"/>
      <w:ind w:left="3969"/>
      <w:rPr>
        <w:i/>
        <w:lang w:val="fr-CH"/>
      </w:rPr>
    </w:pPr>
  </w:p>
  <w:p w:rsidR="00867ACE" w:rsidRDefault="00867ACE" w:rsidP="00D46F1A">
    <w:pPr>
      <w:pStyle w:val="Intestazione"/>
      <w:ind w:left="3969"/>
      <w:rPr>
        <w:i/>
        <w:lang w:val="fr-CH"/>
      </w:rPr>
    </w:pPr>
  </w:p>
  <w:p w:rsidR="0014409C" w:rsidRDefault="0014409C" w:rsidP="00D46F1A">
    <w:pPr>
      <w:pStyle w:val="Intestazione"/>
      <w:ind w:left="3969"/>
      <w:rPr>
        <w:i/>
        <w:lang w:val="fr-CH"/>
      </w:rPr>
    </w:pPr>
  </w:p>
  <w:p w:rsidR="00D46F1A" w:rsidRPr="00E1612D" w:rsidRDefault="00D46F1A" w:rsidP="0014409C">
    <w:pPr>
      <w:pStyle w:val="Intestazione"/>
      <w:tabs>
        <w:tab w:val="clear" w:pos="9638"/>
        <w:tab w:val="right" w:pos="9072"/>
      </w:tabs>
      <w:rPr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8176B"/>
    <w:multiLevelType w:val="hybridMultilevel"/>
    <w:tmpl w:val="86B69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3729"/>
    <w:multiLevelType w:val="hybridMultilevel"/>
    <w:tmpl w:val="D9FC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E"/>
    <w:rsid w:val="00003008"/>
    <w:rsid w:val="000867B7"/>
    <w:rsid w:val="000A789F"/>
    <w:rsid w:val="0011327C"/>
    <w:rsid w:val="00113507"/>
    <w:rsid w:val="0014409C"/>
    <w:rsid w:val="00156445"/>
    <w:rsid w:val="001B07CC"/>
    <w:rsid w:val="001C0B75"/>
    <w:rsid w:val="00282E7B"/>
    <w:rsid w:val="002C60D7"/>
    <w:rsid w:val="002F7610"/>
    <w:rsid w:val="003A10B1"/>
    <w:rsid w:val="003B3210"/>
    <w:rsid w:val="003B3D3F"/>
    <w:rsid w:val="003B4E12"/>
    <w:rsid w:val="003C0F71"/>
    <w:rsid w:val="003D6521"/>
    <w:rsid w:val="003E6621"/>
    <w:rsid w:val="00406D7E"/>
    <w:rsid w:val="004E1D82"/>
    <w:rsid w:val="005C2094"/>
    <w:rsid w:val="005C24A2"/>
    <w:rsid w:val="005E5A04"/>
    <w:rsid w:val="0061481F"/>
    <w:rsid w:val="006240C9"/>
    <w:rsid w:val="00647156"/>
    <w:rsid w:val="0065542C"/>
    <w:rsid w:val="006E41BC"/>
    <w:rsid w:val="007534C5"/>
    <w:rsid w:val="00753C7A"/>
    <w:rsid w:val="00791558"/>
    <w:rsid w:val="007B2F2F"/>
    <w:rsid w:val="00867ACE"/>
    <w:rsid w:val="008B42D8"/>
    <w:rsid w:val="0095139F"/>
    <w:rsid w:val="009713A6"/>
    <w:rsid w:val="00975318"/>
    <w:rsid w:val="009A140D"/>
    <w:rsid w:val="009F10CB"/>
    <w:rsid w:val="00A04B69"/>
    <w:rsid w:val="00A3640B"/>
    <w:rsid w:val="00A73E3D"/>
    <w:rsid w:val="00A95465"/>
    <w:rsid w:val="00AA1DBF"/>
    <w:rsid w:val="00AC3813"/>
    <w:rsid w:val="00BE3E54"/>
    <w:rsid w:val="00C04F22"/>
    <w:rsid w:val="00C2215F"/>
    <w:rsid w:val="00C543ED"/>
    <w:rsid w:val="00C57756"/>
    <w:rsid w:val="00CA0E2F"/>
    <w:rsid w:val="00CE0F70"/>
    <w:rsid w:val="00D46F1A"/>
    <w:rsid w:val="00D73747"/>
    <w:rsid w:val="00DA632E"/>
    <w:rsid w:val="00DB0370"/>
    <w:rsid w:val="00DD6B05"/>
    <w:rsid w:val="00DF4C8D"/>
    <w:rsid w:val="00E1612D"/>
    <w:rsid w:val="00E66A6A"/>
    <w:rsid w:val="00E863FA"/>
    <w:rsid w:val="00EB00DA"/>
    <w:rsid w:val="00ED4B8E"/>
    <w:rsid w:val="00F51CC1"/>
    <w:rsid w:val="00F61ACC"/>
    <w:rsid w:val="00F9549E"/>
    <w:rsid w:val="00FB59DB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025BB0-A045-4437-B6C1-5C85DAD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1A"/>
  </w:style>
  <w:style w:type="paragraph" w:styleId="Pidipagina">
    <w:name w:val="footer"/>
    <w:basedOn w:val="Normale"/>
    <w:link w:val="PidipaginaCarattere"/>
    <w:uiPriority w:val="99"/>
    <w:unhideWhenUsed/>
    <w:rsid w:val="00D46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1A"/>
  </w:style>
  <w:style w:type="character" w:styleId="Collegamentoipertestuale">
    <w:name w:val="Hyperlink"/>
    <w:uiPriority w:val="99"/>
    <w:unhideWhenUsed/>
    <w:rsid w:val="00D46F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35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-montemilius.v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m-montemilius.v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serra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78C8-111A-46E6-BEE1-231FF63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6" baseType="variant"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mailto:info@cm-montemilius.vda.it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Piccot</dc:creator>
  <cp:keywords/>
  <cp:lastModifiedBy>Susy Liserra</cp:lastModifiedBy>
  <cp:revision>4</cp:revision>
  <cp:lastPrinted>2016-02-26T09:18:00Z</cp:lastPrinted>
  <dcterms:created xsi:type="dcterms:W3CDTF">2022-05-02T12:54:00Z</dcterms:created>
  <dcterms:modified xsi:type="dcterms:W3CDTF">2022-05-02T13:33:00Z</dcterms:modified>
</cp:coreProperties>
</file>